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9" w:rsidRDefault="00F65509" w:rsidP="009B20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TBI Admin Meeting to take place on Tuesday 17 January 2023   7.30   on Zoom</w:t>
      </w:r>
    </w:p>
    <w:p w:rsidR="00F65509" w:rsidRDefault="00F65509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  <w:sz w:val="24"/>
          <w:szCs w:val="24"/>
        </w:rPr>
        <w:t>Agenda</w:t>
      </w:r>
      <w:r>
        <w:rPr>
          <w:b/>
          <w:bCs/>
        </w:rPr>
        <w:t xml:space="preserve">             </w:t>
      </w:r>
      <w:r>
        <w:t>Minute-taker :  Rota: Rose Grant</w:t>
      </w:r>
      <w:r>
        <w:br/>
      </w:r>
      <w:r>
        <w:tab/>
        <w:t>Present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Apologies for absence: 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Approval of Minutes of previous meeting – Thanks to Julie Gibson - Minutes have been recirculated 15 January 2023.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Welcome to Laura Donnelley, our Project Officer for the Highland Community Waste  Partnership.  CV and cover letter attached.</w:t>
      </w:r>
    </w:p>
    <w:p w:rsidR="00F65509" w:rsidRDefault="00F655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F65509" w:rsidRDefault="00F65509" w:rsidP="009B204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  <w:b/>
          <w:bCs/>
        </w:rPr>
        <w:t>ITEM FOR DECISION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Pilot Composting Project at Rosemarkie - a part of HCWP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 w:rsidP="0038338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  <w:color w:val="222222"/>
          <w:u w:color="222222"/>
        </w:rPr>
        <w:t>Decisions on future direction of the HCWP</w:t>
      </w:r>
    </w:p>
    <w:p w:rsidR="00F65509" w:rsidRDefault="00F655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F65509" w:rsidRDefault="00F655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Fonts w:ascii="Calibri" w:eastAsia="Times New Roman" w:hAnsi="Calibri" w:cs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  <w:b/>
          <w:bCs/>
        </w:rPr>
        <w:t>MATTERS ARISING FROM PREVIOUS MEETING NOT COVERED ELSEWHERE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  <w:r>
        <w:rPr>
          <w:rFonts w:ascii="Calibri" w:hAnsi="Calibri"/>
        </w:rPr>
        <w:t>Monadh Mòr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  <w:r>
        <w:rPr>
          <w:rFonts w:ascii="Calibri" w:hAnsi="Calibri"/>
        </w:rPr>
        <w:t>Reprint of Growing Guide?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>Markets - Managers Pay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  <w:r>
        <w:rPr>
          <w:rFonts w:ascii="Calibri" w:hAnsi="Calibri"/>
        </w:rPr>
        <w:t>Proofing Newsletter - volunteer?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Transition Black Isle - how we describe ourselves.  Study attached document quietly   </w:t>
      </w:r>
      <w:r w:rsidRPr="00290557">
        <w:rPr>
          <w:rFonts w:ascii="Calibri" w:hAnsi="Calibri"/>
          <w:color w:val="FF0000"/>
        </w:rPr>
        <w:t>????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</w:rPr>
      </w:pP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  <w:b/>
          <w:bCs/>
        </w:rPr>
        <w:t>ITEMS FOR DECISION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Thrive Course in February.  Pre-course questionnaire. Rose’s draft. Who will attend? Where/when will we scrutinise the draft?  </w:t>
      </w:r>
    </w:p>
    <w:p w:rsidR="00F65509" w:rsidRDefault="00F65509" w:rsidP="003833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20"/>
        <w:rPr>
          <w:rStyle w:val="Hyperlink0"/>
          <w:rFonts w:eastAsia="Arial Unicode MS"/>
          <w:lang w:eastAsia="en-GB"/>
        </w:rPr>
      </w:pPr>
      <w:hyperlink r:id="rId7" w:history="1">
        <w:r>
          <w:rPr>
            <w:rStyle w:val="Hyperlink0"/>
            <w:rFonts w:eastAsia="Arial Unicode MS"/>
            <w:lang w:eastAsia="en-GB"/>
          </w:rPr>
          <w:t>https://docs.google.com/document/d/1A8TFSL8u-Dzkic6tjS0OlmlPZcDWS98A/edit?usp=sharing&amp;ouid=117998793804304388880&amp;rtpof=true&amp;sd=true</w:t>
        </w:r>
      </w:hyperlink>
    </w:p>
    <w:p w:rsidR="00F65509" w:rsidRDefault="00F65509" w:rsidP="003833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20"/>
        <w:rPr>
          <w:rStyle w:val="Hyperlink0"/>
          <w:rFonts w:eastAsia="Arial Unicode MS"/>
          <w:lang w:eastAsia="en-GB"/>
        </w:rPr>
      </w:pPr>
    </w:p>
    <w:p w:rsidR="00F65509" w:rsidRDefault="00F65509" w:rsidP="003833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20"/>
        <w:rPr>
          <w:rStyle w:val="None"/>
          <w:rFonts w:ascii="Calibri" w:hAnsi="Calibri" w:cs="Calibri"/>
          <w:color w:val="222222"/>
          <w:sz w:val="20"/>
          <w:szCs w:val="20"/>
          <w:u w:color="222222"/>
          <w:shd w:val="clear" w:color="auto" w:fill="FFFFFF"/>
        </w:rPr>
      </w:pPr>
    </w:p>
    <w:p w:rsidR="00F65509" w:rsidRPr="00383384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  <w:color w:val="222222"/>
          <w:u w:color="222222"/>
        </w:rPr>
        <w:t>Tattie Day and potential Covid development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Scotland waste and circular economy Conference.  Rose wishes to attend for TBI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Capitalising on the Active Travel/Visitor Map.  Further leaflets.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Style w:val="None"/>
          <w:rFonts w:ascii="Calibri" w:hAnsi="Calibri"/>
        </w:rPr>
        <w:t>Membership of the Highlands and Islands Climate Hub</w:t>
      </w:r>
    </w:p>
    <w:p w:rsidR="00F65509" w:rsidRDefault="00F655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Style w:val="None"/>
          <w:rFonts w:ascii="Calibri" w:eastAsia="Times New Roman" w:hAnsi="Calibri" w:cs="Calibri"/>
        </w:rPr>
      </w:pPr>
    </w:p>
    <w:p w:rsidR="00F65509" w:rsidRDefault="00F65509" w:rsidP="0038338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Style w:val="None"/>
          <w:rFonts w:ascii="Calibri" w:eastAsia="Times New Roman" w:hAnsi="Calibri" w:cs="Calibri"/>
          <w:b/>
          <w:bCs/>
          <w:lang w:val="de-DE"/>
        </w:rPr>
      </w:pPr>
      <w:r>
        <w:rPr>
          <w:rStyle w:val="None"/>
          <w:rFonts w:ascii="Calibri" w:hAnsi="Calibri"/>
          <w:b/>
          <w:bCs/>
          <w:lang w:val="de-DE"/>
        </w:rPr>
        <w:t xml:space="preserve">ITEMS FOR DISCUSSION/ INFORMATION/ UPDATE (KEEP ON RADAR)   </w:t>
      </w: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Community Learning Exchange</w:t>
      </w: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Net Zero Workshop - JP</w:t>
      </w:r>
    </w:p>
    <w:p w:rsidR="00F65509" w:rsidRDefault="00F65509" w:rsidP="00BB1E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Style w:val="None"/>
          <w:rFonts w:ascii="Calibri" w:hAnsi="Calibri"/>
        </w:rPr>
      </w:pPr>
    </w:p>
    <w:p w:rsidR="00F65509" w:rsidRDefault="00F65509" w:rsidP="00383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Signing in to Zoom.  Is this sorted?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Distribution of Visitor Map and publicity (JP)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Vive and vive.transitiontogether.org.uk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Membership -  New member Matthew Hall, The Old Manse, Cromarty (AM)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br w:type="page"/>
        <w:t>Food and Growing Report - Verbal update (JG)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Treasurers Report – (MS)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Newsletter Editor Report - Thank you Anne. Next issue Changeworks, Heat Pump Survey and Black Isle Place Plan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libri" w:hAnsi="Calibri"/>
        </w:rPr>
      </w:pPr>
      <w:r>
        <w:rPr>
          <w:rStyle w:val="None"/>
          <w:rFonts w:ascii="Calibri" w:hAnsi="Calibri"/>
        </w:rPr>
        <w:t>Active Travel including Avoch to Munlochy Cycle Route - (AT)</w:t>
      </w: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Style w:val="None"/>
          <w:rFonts w:ascii="Calibri" w:hAnsi="Calibri"/>
        </w:rPr>
      </w:pPr>
    </w:p>
    <w:p w:rsidR="00F65509" w:rsidRDefault="00F65509" w:rsidP="00662E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Style w:val="None"/>
          <w:rFonts w:ascii="Calibri" w:hAnsi="Calibri"/>
        </w:rPr>
      </w:pPr>
    </w:p>
    <w:p w:rsidR="00F65509" w:rsidRDefault="00F6550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Fair Trade - update??</w:t>
      </w:r>
    </w:p>
    <w:p w:rsidR="00F65509" w:rsidRDefault="00F65509" w:rsidP="00BB1E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360"/>
        <w:rPr>
          <w:rFonts w:ascii="Calibri" w:hAnsi="Calibri"/>
        </w:rPr>
      </w:pPr>
    </w:p>
    <w:p w:rsidR="00F65509" w:rsidRDefault="00F655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0"/>
        <w:rPr>
          <w:rStyle w:val="None"/>
          <w:rFonts w:ascii="Calibri" w:eastAsia="Times New Roman" w:hAnsi="Calibri" w:cs="Calibri"/>
        </w:rPr>
      </w:pPr>
    </w:p>
    <w:p w:rsidR="00F65509" w:rsidRDefault="00F65509" w:rsidP="00662E6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None"/>
          <w:rFonts w:ascii="Calibri" w:eastAsia="Times New Roman" w:hAnsi="Calibri" w:cs="Calibri"/>
          <w:b/>
          <w:bCs/>
          <w:lang w:val="es-ES_tradnl"/>
        </w:rPr>
      </w:pPr>
      <w:r>
        <w:rPr>
          <w:rStyle w:val="None"/>
          <w:rFonts w:ascii="Calibri" w:hAnsi="Calibri"/>
          <w:b/>
          <w:bCs/>
          <w:lang w:val="es-ES_tradnl"/>
        </w:rPr>
        <w:t>AOCB</w:t>
      </w:r>
    </w:p>
    <w:p w:rsidR="00F65509" w:rsidRDefault="00F6550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Style w:val="None"/>
          <w:rFonts w:ascii="Calibri" w:eastAsia="Times New Roman" w:hAnsi="Calibri" w:cs="Calibri"/>
        </w:rPr>
      </w:pPr>
    </w:p>
    <w:p w:rsidR="00F65509" w:rsidRPr="00662E6E" w:rsidRDefault="00F6550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None"/>
          <w:rFonts w:ascii="Calibri" w:hAnsi="Calibri"/>
          <w:b/>
          <w:bCs/>
          <w:i/>
          <w:iCs/>
        </w:rPr>
        <w:t xml:space="preserve">     </w:t>
      </w:r>
      <w:r w:rsidRPr="00662E6E">
        <w:rPr>
          <w:rStyle w:val="None"/>
          <w:rFonts w:ascii="Calibri" w:hAnsi="Calibri"/>
          <w:bCs/>
          <w:iCs/>
        </w:rPr>
        <w:t xml:space="preserve">   Dates and venues of future meetings Tuesday 28 February and tbc</w:t>
      </w:r>
    </w:p>
    <w:sectPr w:rsidR="00F65509" w:rsidRPr="00662E6E" w:rsidSect="006C1528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09" w:rsidRDefault="00F65509" w:rsidP="006C1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65509" w:rsidRDefault="00F65509" w:rsidP="006C1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09" w:rsidRDefault="00F6550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09" w:rsidRDefault="00F65509" w:rsidP="006C1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65509" w:rsidRDefault="00F65509" w:rsidP="006C1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09" w:rsidRDefault="00F6550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5AE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EC8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D4D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74A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EC9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7EE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925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6F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3C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EC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80669"/>
    <w:multiLevelType w:val="hybridMultilevel"/>
    <w:tmpl w:val="FFFFFFFF"/>
    <w:numStyleLink w:val="ImportedStyle1"/>
  </w:abstractNum>
  <w:abstractNum w:abstractNumId="11">
    <w:nsid w:val="3D51102D"/>
    <w:multiLevelType w:val="hybridMultilevel"/>
    <w:tmpl w:val="FFFFFFFF"/>
    <w:styleLink w:val="ImportedStyle1"/>
    <w:lvl w:ilvl="0" w:tplc="9392C21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6C579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CEEE0">
      <w:start w:val="1"/>
      <w:numFmt w:val="lowerRoman"/>
      <w:lvlText w:val="%3."/>
      <w:lvlJc w:val="left"/>
      <w:pPr>
        <w:ind w:left="216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22F66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60C942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66661C4">
      <w:start w:val="1"/>
      <w:numFmt w:val="lowerRoman"/>
      <w:lvlText w:val="%6."/>
      <w:lvlJc w:val="left"/>
      <w:pPr>
        <w:ind w:left="432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9492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036714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C09D34">
      <w:start w:val="1"/>
      <w:numFmt w:val="lowerRoman"/>
      <w:lvlText w:val="%9."/>
      <w:lvlJc w:val="left"/>
      <w:pPr>
        <w:ind w:left="6480" w:hanging="29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528"/>
    <w:rsid w:val="00290557"/>
    <w:rsid w:val="00383384"/>
    <w:rsid w:val="00577FA9"/>
    <w:rsid w:val="00662E6E"/>
    <w:rsid w:val="006C1528"/>
    <w:rsid w:val="00780DD7"/>
    <w:rsid w:val="009B2045"/>
    <w:rsid w:val="00BB1E81"/>
    <w:rsid w:val="00C43C32"/>
    <w:rsid w:val="00F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152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15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NoSpacing">
    <w:name w:val="No Spacing"/>
    <w:uiPriority w:val="99"/>
    <w:qFormat/>
    <w:rsid w:val="006C15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  <w:lang w:val="en-US"/>
    </w:rPr>
  </w:style>
  <w:style w:type="paragraph" w:styleId="ListParagraph">
    <w:name w:val="List Paragraph"/>
    <w:basedOn w:val="Normal"/>
    <w:uiPriority w:val="99"/>
    <w:qFormat/>
    <w:rsid w:val="006C1528"/>
    <w:pPr>
      <w:suppressAutoHyphens/>
      <w:ind w:left="720"/>
    </w:pPr>
    <w:rPr>
      <w:rFonts w:ascii="Arial" w:hAnsi="Arial" w:cs="Arial Unicode MS"/>
      <w:color w:val="000000"/>
      <w:sz w:val="22"/>
      <w:szCs w:val="22"/>
      <w:u w:color="000000"/>
      <w:shd w:val="clear" w:color="FFFFFF" w:fill="FFFFFF"/>
      <w:lang w:eastAsia="en-GB"/>
    </w:rPr>
  </w:style>
  <w:style w:type="paragraph" w:customStyle="1" w:styleId="Default">
    <w:name w:val="Default"/>
    <w:uiPriority w:val="99"/>
    <w:rsid w:val="006C15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  <w:u w:color="000000"/>
      <w:shd w:val="clear" w:color="FFFFFF" w:fill="FFFFFF"/>
    </w:rPr>
  </w:style>
  <w:style w:type="character" w:customStyle="1" w:styleId="None">
    <w:name w:val="None"/>
    <w:uiPriority w:val="99"/>
    <w:rsid w:val="006C1528"/>
  </w:style>
  <w:style w:type="character" w:customStyle="1" w:styleId="Hyperlink0">
    <w:name w:val="Hyperlink.0"/>
    <w:basedOn w:val="None"/>
    <w:uiPriority w:val="99"/>
    <w:rsid w:val="006C1528"/>
    <w:rPr>
      <w:rFonts w:ascii="Calibri" w:eastAsia="Times New Roman" w:hAnsi="Calibri" w:cs="Calibri"/>
      <w:color w:val="0000FF"/>
      <w:sz w:val="20"/>
      <w:szCs w:val="20"/>
      <w:u w:val="single" w:color="0000FF"/>
      <w:shd w:val="clear" w:color="auto" w:fill="FFFFFF"/>
      <w:lang w:val="en-US"/>
    </w:rPr>
  </w:style>
  <w:style w:type="paragraph" w:customStyle="1" w:styleId="BodyA">
    <w:name w:val="Body A"/>
    <w:uiPriority w:val="99"/>
    <w:rsid w:val="006C15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 Unicode MS"/>
      <w:color w:val="000000"/>
      <w:u w:color="000000"/>
      <w:shd w:val="clear" w:color="FFFFFF" w:fill="FFFFFF"/>
      <w:lang w:val="en-US"/>
    </w:rPr>
  </w:style>
  <w:style w:type="numbering" w:customStyle="1" w:styleId="ImportedStyle1">
    <w:name w:val="Imported Style 1"/>
    <w:rsid w:val="00FD511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8TFSL8u-Dzkic6tjS0OlmlPZcDWS98A/edit?usp=sharing&amp;ouid=117998793804304388880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2023-01-17T10:46:00Z</dcterms:created>
  <dcterms:modified xsi:type="dcterms:W3CDTF">2023-01-17T15:52:00Z</dcterms:modified>
</cp:coreProperties>
</file>